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7D" w:rsidRPr="0051600E" w:rsidRDefault="00D7417D" w:rsidP="00D7417D">
      <w:pPr>
        <w:jc w:val="both"/>
        <w:rPr>
          <w:b/>
          <w:lang w:val="sr-Cyrl-RS"/>
        </w:rPr>
      </w:pPr>
      <w:r>
        <w:rPr>
          <w:lang w:val="sr-Cyrl-RS"/>
        </w:rPr>
        <w:t>Број набавке</w:t>
      </w:r>
      <w:r>
        <w:t xml:space="preserve">: </w:t>
      </w:r>
      <w:r w:rsidR="003B4AA9">
        <w:rPr>
          <w:b/>
        </w:rPr>
        <w:t>DTP 2</w:t>
      </w:r>
      <w:bookmarkStart w:id="0" w:name="_GoBack"/>
      <w:bookmarkEnd w:id="0"/>
      <w:r w:rsidRPr="0051600E">
        <w:rPr>
          <w:b/>
        </w:rPr>
        <w:t>/17</w:t>
      </w:r>
    </w:p>
    <w:p w:rsidR="00D7417D" w:rsidRPr="0051600E" w:rsidRDefault="00D7417D" w:rsidP="00D7417D">
      <w:pPr>
        <w:jc w:val="both"/>
        <w:rPr>
          <w:lang w:val="sr-Cyrl-RS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r w:rsidRPr="00D7417D">
        <w:rPr>
          <w:rFonts w:asciiTheme="minorHAnsi" w:hAnsiTheme="minorHAnsi"/>
          <w:b/>
          <w:sz w:val="22"/>
          <w:szCs w:val="22"/>
        </w:rPr>
        <w:t xml:space="preserve">ПРЕДМЕТ: </w:t>
      </w:r>
      <w:proofErr w:type="spellStart"/>
      <w:r w:rsidRPr="00D7417D">
        <w:rPr>
          <w:rFonts w:asciiTheme="minorHAnsi" w:hAnsiTheme="minorHAnsi"/>
          <w:sz w:val="22"/>
          <w:szCs w:val="22"/>
        </w:rPr>
        <w:t>Захтев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достављање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понуда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="005518C0" w:rsidRPr="005518C0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5518C0">
        <w:rPr>
          <w:rFonts w:asciiTheme="minorHAnsi" w:hAnsiTheme="minorHAnsi"/>
          <w:sz w:val="22"/>
          <w:szCs w:val="22"/>
          <w:lang w:val="sr-Cyrl-RS"/>
        </w:rPr>
        <w:t>промотивни материјал</w:t>
      </w:r>
      <w:r w:rsidRPr="00D7417D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D7417D">
        <w:rPr>
          <w:rFonts w:asciiTheme="minorHAnsi" w:hAnsiTheme="minorHAnsi"/>
          <w:sz w:val="22"/>
          <w:szCs w:val="22"/>
        </w:rPr>
        <w:t>оквиру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реализације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Danube Skills</w:t>
      </w:r>
      <w:r w:rsidRPr="00D7417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7417D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финансира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из фондова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Европске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уније</w:t>
      </w:r>
      <w:proofErr w:type="spellEnd"/>
      <w:r w:rsidRPr="00D7417D">
        <w:rPr>
          <w:rFonts w:asciiTheme="minorHAnsi" w:hAnsiTheme="minorHAnsi"/>
          <w:sz w:val="22"/>
          <w:szCs w:val="22"/>
        </w:rPr>
        <w:t>.</w:t>
      </w:r>
    </w:p>
    <w:p w:rsidR="00D7417D" w:rsidRPr="00D7417D" w:rsidRDefault="00D7417D" w:rsidP="00D7417D">
      <w:pPr>
        <w:rPr>
          <w:rFonts w:asciiTheme="minorHAnsi" w:hAnsiTheme="minorHAnsi"/>
          <w:sz w:val="22"/>
          <w:szCs w:val="22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7417D">
        <w:rPr>
          <w:rFonts w:asciiTheme="minorHAnsi" w:hAnsiTheme="minorHAnsi"/>
          <w:sz w:val="22"/>
          <w:szCs w:val="22"/>
        </w:rPr>
        <w:t>Поштовани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, </w:t>
      </w: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r w:rsidRPr="00D7417D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D7417D">
        <w:rPr>
          <w:rFonts w:asciiTheme="minorHAnsi" w:hAnsiTheme="minorHAnsi"/>
          <w:sz w:val="22"/>
          <w:szCs w:val="22"/>
        </w:rPr>
        <w:t>циљу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реализације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Danube Skills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финансира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из фондова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Европске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уније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, у </w:t>
      </w:r>
      <w:proofErr w:type="spellStart"/>
      <w:r w:rsidRPr="00D7417D">
        <w:rPr>
          <w:rFonts w:asciiTheme="minorHAnsi" w:hAnsiTheme="minorHAnsi"/>
          <w:sz w:val="22"/>
          <w:szCs w:val="22"/>
        </w:rPr>
        <w:t>оквиру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буџета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предвиђена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набавка</w:t>
      </w:r>
      <w:proofErr w:type="spellEnd"/>
      <w:r w:rsidR="00254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мале</w:t>
      </w:r>
      <w:proofErr w:type="spellEnd"/>
      <w:r w:rsidR="00254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вредности</w:t>
      </w:r>
      <w:proofErr w:type="spellEnd"/>
      <w:r w:rsidR="00254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за</w:t>
      </w:r>
      <w:proofErr w:type="spellEnd"/>
      <w:r w:rsidR="00254563">
        <w:rPr>
          <w:rFonts w:asciiTheme="minorHAnsi" w:hAnsiTheme="minorHAnsi"/>
          <w:sz w:val="22"/>
          <w:szCs w:val="22"/>
        </w:rPr>
        <w:t xml:space="preserve"> </w:t>
      </w:r>
      <w:r w:rsidR="00254563">
        <w:rPr>
          <w:rFonts w:asciiTheme="minorHAnsi" w:hAnsiTheme="minorHAnsi"/>
          <w:sz w:val="22"/>
          <w:szCs w:val="22"/>
          <w:lang w:val="sr-Cyrl-RS"/>
        </w:rPr>
        <w:t>промотивни материјал</w:t>
      </w:r>
      <w:r w:rsidR="00254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за</w:t>
      </w:r>
      <w:proofErr w:type="spellEnd"/>
      <w:r w:rsidR="002545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4563">
        <w:rPr>
          <w:rFonts w:asciiTheme="minorHAnsi" w:hAnsiTheme="minorHAnsi"/>
          <w:sz w:val="22"/>
          <w:szCs w:val="22"/>
        </w:rPr>
        <w:t>кој</w:t>
      </w:r>
      <w:proofErr w:type="spellEnd"/>
      <w:r w:rsidR="00254563">
        <w:rPr>
          <w:rFonts w:asciiTheme="minorHAnsi" w:hAnsiTheme="minorHAnsi"/>
          <w:sz w:val="22"/>
          <w:szCs w:val="22"/>
          <w:lang w:val="sr-Cyrl-RS"/>
        </w:rPr>
        <w:t>и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потребно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нам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доставите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вашу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понуду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 w:rsidRPr="00D7417D">
        <w:rPr>
          <w:rFonts w:asciiTheme="minorHAnsi" w:hAnsiTheme="minorHAnsi"/>
          <w:sz w:val="22"/>
          <w:szCs w:val="22"/>
          <w:lang w:val="sr-Cyrl-RS"/>
        </w:rPr>
        <w:t>према следећим спецификацијама</w:t>
      </w:r>
      <w:r w:rsidRPr="00D7417D">
        <w:rPr>
          <w:rFonts w:asciiTheme="minorHAnsi" w:hAnsiTheme="minorHAnsi"/>
          <w:sz w:val="22"/>
          <w:szCs w:val="22"/>
        </w:rPr>
        <w:t>:</w:t>
      </w:r>
    </w:p>
    <w:p w:rsidR="00D7417D" w:rsidRDefault="00D7417D" w:rsidP="00D7417D">
      <w:pPr>
        <w:rPr>
          <w:lang w:val="sr-Cyrl-RS"/>
        </w:rPr>
      </w:pPr>
    </w:p>
    <w:p w:rsidR="00D7417D" w:rsidRDefault="00D7417D" w:rsidP="00D7417D">
      <w:pPr>
        <w:rPr>
          <w:lang w:val="sr-Cyrl-RS"/>
        </w:rPr>
      </w:pPr>
    </w:p>
    <w:tbl>
      <w:tblPr>
        <w:tblW w:w="9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080"/>
        <w:gridCol w:w="780"/>
      </w:tblGrid>
      <w:tr w:rsidR="00254563" w:rsidTr="00254563">
        <w:trPr>
          <w:trHeight w:val="60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Pr="001275B6" w:rsidRDefault="001275B6">
            <w:pPr>
              <w:spacing w:before="100" w:beforeAutospacing="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РБ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Pr="001275B6" w:rsidRDefault="001275B6">
            <w:pPr>
              <w:spacing w:before="100" w:beforeAutospacing="1"/>
              <w:rPr>
                <w:rFonts w:ascii="Times New Roman" w:hAnsi="Times New Roman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Спецификација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Pr="001275B6" w:rsidRDefault="001275B6">
            <w:pPr>
              <w:spacing w:before="100" w:beforeAutospacing="1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кол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  <w:lang w:val="sr-Cyrl-RS"/>
              </w:rPr>
              <w:t>Фасцикла из једног комада</w:t>
            </w:r>
            <w:r>
              <w:rPr>
                <w:color w:val="000000"/>
              </w:rPr>
              <w:t>, 220x305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принт пун колор, једнострано, пластификација </w:t>
            </w:r>
            <w:r w:rsidR="00254563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Pr="001275B6" w:rsidRDefault="001275B6" w:rsidP="001275B6">
            <w:pPr>
              <w:spacing w:before="100" w:beforeAutospacing="1"/>
              <w:rPr>
                <w:rFonts w:ascii="Times New Roman" w:hAnsi="Times New Roman"/>
                <w:lang w:val="sr-Cyrl-RS"/>
              </w:rPr>
            </w:pPr>
            <w:r>
              <w:rPr>
                <w:color w:val="000000"/>
                <w:lang w:val="sr-Cyrl-RS"/>
              </w:rPr>
              <w:t>Блок</w:t>
            </w:r>
            <w:r>
              <w:rPr>
                <w:color w:val="000000"/>
              </w:rPr>
              <w:t xml:space="preserve"> A5, </w:t>
            </w:r>
            <w:r>
              <w:rPr>
                <w:color w:val="000000"/>
                <w:lang w:val="sr-Cyrl-RS"/>
              </w:rPr>
              <w:t>повез спирала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корице пун колор</w:t>
            </w:r>
            <w:r w:rsidR="00254563"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 xml:space="preserve"> пластификација</w:t>
            </w:r>
            <w:r>
              <w:rPr>
                <w:color w:val="000000"/>
              </w:rPr>
              <w:t xml:space="preserve">, 50 </w:t>
            </w:r>
            <w:r>
              <w:rPr>
                <w:color w:val="000000"/>
                <w:lang w:val="sr-Cyrl-RS"/>
              </w:rPr>
              <w:t>листова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без штампе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lang w:val="sr-Cyrl-RS"/>
              </w:rPr>
              <w:t>ловка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пластична, штампа једна боја, двострано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  <w:lang w:val="sr-Cyrl-RS"/>
              </w:rPr>
              <w:t>орба цегер</w:t>
            </w:r>
            <w:r>
              <w:rPr>
                <w:color w:val="000000"/>
              </w:rPr>
              <w:t xml:space="preserve"> 38x42</w:t>
            </w:r>
            <w:r>
              <w:rPr>
                <w:color w:val="000000"/>
                <w:lang w:val="sr-Cyrl-RS"/>
              </w:rPr>
              <w:t>цм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памучна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штампа две боје једнострано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  <w:lang w:val="sr-Cyrl-RS"/>
              </w:rPr>
              <w:t xml:space="preserve">УСБ картица </w:t>
            </w:r>
            <w:r w:rsidR="00254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85x55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>, 4</w:t>
            </w:r>
            <w:r>
              <w:rPr>
                <w:color w:val="000000"/>
                <w:lang w:val="sr-Cyrl-RS"/>
              </w:rPr>
              <w:t>Гб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штампа пун колор двострано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  <w:lang w:val="en-US"/>
              </w:rPr>
              <w:t xml:space="preserve">ID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  <w:lang w:val="sr-Cyrl-RS"/>
              </w:rPr>
              <w:t>ртица</w:t>
            </w:r>
            <w:r>
              <w:rPr>
                <w:color w:val="000000"/>
              </w:rPr>
              <w:t xml:space="preserve"> PVC, 79x116</w:t>
            </w:r>
            <w:r>
              <w:rPr>
                <w:color w:val="000000"/>
                <w:lang w:val="sr-Cyrl-RS"/>
              </w:rPr>
              <w:t>мм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штампа пун колор једнострано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ID </w:t>
            </w:r>
            <w:r>
              <w:rPr>
                <w:color w:val="000000"/>
                <w:lang w:val="sr-Cyrl-RS"/>
              </w:rPr>
              <w:t>трака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сатен</w:t>
            </w:r>
            <w:r>
              <w:rPr>
                <w:color w:val="000000"/>
              </w:rPr>
              <w:t>, 20</w:t>
            </w:r>
            <w:r>
              <w:rPr>
                <w:color w:val="000000"/>
                <w:lang w:val="sr-Cyrl-RS"/>
              </w:rPr>
              <w:t>мм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карабињер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 штампа пун колор двострано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</w:rPr>
              <w:t>Ma</w:t>
            </w:r>
            <w:r>
              <w:rPr>
                <w:color w:val="000000"/>
                <w:lang w:val="sr-Cyrl-RS"/>
              </w:rPr>
              <w:t>јица памучна у боји</w:t>
            </w:r>
            <w:r>
              <w:rPr>
                <w:color w:val="000000"/>
              </w:rPr>
              <w:t xml:space="preserve">, 150 </w:t>
            </w:r>
            <w:r>
              <w:rPr>
                <w:color w:val="000000"/>
                <w:lang w:val="sr-Cyrl-RS"/>
              </w:rPr>
              <w:t>г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sr-Cyrl-RS"/>
              </w:rPr>
              <w:t>м</w:t>
            </w:r>
            <w:r w:rsidR="00254563">
              <w:rPr>
                <w:color w:val="000000"/>
              </w:rPr>
              <w:t xml:space="preserve">2, </w:t>
            </w:r>
            <w:r>
              <w:rPr>
                <w:color w:val="000000"/>
                <w:lang w:val="sr-Cyrl-RS"/>
              </w:rPr>
              <w:t>штампа једна боја, двострано</w:t>
            </w:r>
            <w:r w:rsidR="00254563"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 xml:space="preserve"> шивена из тубе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дупли штеп на рендеру. рукавима и дну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додатни штеп дуж рамена, оковратник ојачан траком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50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  <w:lang w:val="sr-Latn-RS"/>
              </w:rPr>
              <w:t>Roll-up</w:t>
            </w:r>
            <w:r>
              <w:rPr>
                <w:color w:val="000000"/>
              </w:rPr>
              <w:t>, 100x200</w:t>
            </w:r>
            <w:r>
              <w:rPr>
                <w:color w:val="000000"/>
                <w:lang w:val="sr-Cyrl-RS"/>
              </w:rPr>
              <w:t>цм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ПП филм</w:t>
            </w:r>
            <w:r w:rsidR="00254563"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алуминијумски механизам, штампа пун колор једнострано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1275B6" w:rsidP="001275B6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color w:val="000000"/>
                <w:lang w:val="sr-Cyrl-RS"/>
              </w:rPr>
              <w:t xml:space="preserve">Дизајн и техничка припрема за штампу </w:t>
            </w:r>
            <w:r w:rsidR="00254563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9</w:t>
            </w:r>
          </w:p>
        </w:tc>
      </w:tr>
      <w:tr w:rsidR="00254563" w:rsidTr="00254563">
        <w:trPr>
          <w:trHeight w:val="6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563" w:rsidRDefault="00254563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D7417D" w:rsidRPr="00EC05C6" w:rsidRDefault="00D7417D" w:rsidP="00D7417D">
      <w:pPr>
        <w:jc w:val="both"/>
        <w:rPr>
          <w:b/>
          <w:lang w:val="sr-Cyrl-RS"/>
        </w:rPr>
      </w:pPr>
    </w:p>
    <w:p w:rsidR="00D7417D" w:rsidRDefault="00D7417D" w:rsidP="00D7417D">
      <w:pPr>
        <w:pStyle w:val="ListParagraph"/>
        <w:jc w:val="both"/>
        <w:rPr>
          <w:b/>
        </w:rPr>
      </w:pPr>
      <w:proofErr w:type="spellStart"/>
      <w:r w:rsidRPr="006B1C3F">
        <w:rPr>
          <w:b/>
        </w:rPr>
        <w:t>Критеријум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за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селекцију</w:t>
      </w:r>
      <w:proofErr w:type="spellEnd"/>
      <w:r w:rsidRPr="006B1C3F">
        <w:rPr>
          <w:b/>
        </w:rPr>
        <w:t xml:space="preserve"> и </w:t>
      </w:r>
      <w:proofErr w:type="spellStart"/>
      <w:r w:rsidRPr="006B1C3F">
        <w:rPr>
          <w:b/>
        </w:rPr>
        <w:t>одабир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понуђача</w:t>
      </w:r>
      <w:proofErr w:type="spellEnd"/>
      <w:r>
        <w:rPr>
          <w:b/>
        </w:rPr>
        <w:t xml:space="preserve">: </w:t>
      </w:r>
      <w:proofErr w:type="spellStart"/>
      <w:r w:rsidRPr="00EC05C6">
        <w:rPr>
          <w:b/>
        </w:rPr>
        <w:t>најнижа</w:t>
      </w:r>
      <w:proofErr w:type="spellEnd"/>
      <w:r w:rsidRPr="00EC05C6">
        <w:rPr>
          <w:b/>
        </w:rPr>
        <w:t xml:space="preserve"> </w:t>
      </w:r>
      <w:proofErr w:type="spellStart"/>
      <w:r w:rsidRPr="00EC05C6">
        <w:rPr>
          <w:b/>
        </w:rPr>
        <w:t>понуђена</w:t>
      </w:r>
      <w:proofErr w:type="spellEnd"/>
      <w:r w:rsidRPr="00EC05C6">
        <w:rPr>
          <w:b/>
        </w:rPr>
        <w:t xml:space="preserve"> </w:t>
      </w:r>
      <w:proofErr w:type="spellStart"/>
      <w:r w:rsidRPr="00EC05C6">
        <w:rPr>
          <w:b/>
        </w:rPr>
        <w:t>укупна</w:t>
      </w:r>
      <w:proofErr w:type="spellEnd"/>
      <w:r w:rsidR="005518C0">
        <w:t xml:space="preserve"> </w:t>
      </w:r>
      <w:proofErr w:type="spellStart"/>
      <w:r w:rsidR="005518C0">
        <w:t>цена</w:t>
      </w:r>
      <w:proofErr w:type="spellEnd"/>
      <w:r w:rsidR="005518C0">
        <w:t xml:space="preserve"> </w:t>
      </w:r>
      <w:proofErr w:type="spellStart"/>
      <w:r w:rsidR="005518C0">
        <w:t>за</w:t>
      </w:r>
      <w:proofErr w:type="spellEnd"/>
      <w:r w:rsidR="005518C0">
        <w:t xml:space="preserve"> </w:t>
      </w:r>
      <w:proofErr w:type="spellStart"/>
      <w:r w:rsidR="005518C0">
        <w:t>св</w:t>
      </w:r>
      <w:proofErr w:type="spellEnd"/>
      <w:r w:rsidR="005518C0">
        <w:rPr>
          <w:lang w:val="sr-Cyrl-RS"/>
        </w:rPr>
        <w:t>а</w:t>
      </w:r>
      <w:r w:rsidR="005518C0">
        <w:t xml:space="preserve"> </w:t>
      </w:r>
      <w:proofErr w:type="spellStart"/>
      <w:r w:rsidR="005518C0">
        <w:t>наведен</w:t>
      </w:r>
      <w:proofErr w:type="spellEnd"/>
      <w:r w:rsidR="005518C0">
        <w:rPr>
          <w:lang w:val="sr-Cyrl-RS"/>
        </w:rPr>
        <w:t>а добра</w:t>
      </w:r>
      <w:r>
        <w:rPr>
          <w:b/>
        </w:rPr>
        <w:t xml:space="preserve">. 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Default="00D7417D" w:rsidP="00D7417D">
      <w:pPr>
        <w:pStyle w:val="ListParagraph"/>
        <w:jc w:val="both"/>
        <w:rPr>
          <w:b/>
          <w:lang w:val="sr-Cyrl-RS"/>
        </w:rPr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једнаким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одабрана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rPr>
          <w:b/>
        </w:rPr>
        <w:t>одговара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спецификацијама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цену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 xml:space="preserve"> </w:t>
      </w:r>
    </w:p>
    <w:p w:rsidR="00D7417D" w:rsidRPr="00D67493" w:rsidRDefault="00D7417D" w:rsidP="00D7417D">
      <w:pPr>
        <w:pStyle w:val="ListParagraph"/>
        <w:jc w:val="both"/>
        <w:rPr>
          <w:lang w:val="sr-Cyrl-RS"/>
        </w:rPr>
      </w:pPr>
      <w:r w:rsidRPr="00D67493">
        <w:rPr>
          <w:lang w:val="sr-Cyrl-RS"/>
        </w:rPr>
        <w:t>По</w:t>
      </w:r>
      <w:r>
        <w:rPr>
          <w:lang w:val="sr-Cyrl-RS"/>
        </w:rPr>
        <w:t>нуђачи су у обавези да доставе Решење о регистрацији понуђача у АПР-у.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Default="00D7417D" w:rsidP="00D7417D">
      <w:pPr>
        <w:pStyle w:val="ListParagraph"/>
        <w:jc w:val="both"/>
        <w:rPr>
          <w:b/>
        </w:rPr>
      </w:pP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: </w:t>
      </w:r>
      <w:proofErr w:type="spellStart"/>
      <w:r>
        <w:rPr>
          <w:b/>
        </w:rPr>
        <w:t>поједностављена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</w:t>
      </w:r>
      <w:proofErr w:type="spellEnd"/>
      <w:r>
        <w:rPr>
          <w:b/>
        </w:rPr>
        <w:t xml:space="preserve">. 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Pr="00AB3DF0" w:rsidRDefault="00D7417D" w:rsidP="00D7417D">
      <w:pPr>
        <w:pStyle w:val="ListParagraph"/>
        <w:jc w:val="both"/>
      </w:pP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плаћања</w:t>
      </w:r>
      <w:proofErr w:type="spellEnd"/>
      <w:r>
        <w:rPr>
          <w:b/>
        </w:rPr>
        <w:t xml:space="preserve">: </w:t>
      </w:r>
      <w:proofErr w:type="spellStart"/>
      <w:r>
        <w:t>плаћање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</w:p>
    <w:p w:rsidR="00D7417D" w:rsidRPr="00AB3DF0" w:rsidRDefault="00D7417D" w:rsidP="00D7417D">
      <w:pPr>
        <w:pStyle w:val="ListParagraph"/>
        <w:jc w:val="both"/>
      </w:pPr>
      <w:r>
        <w:t xml:space="preserve"> </w:t>
      </w:r>
    </w:p>
    <w:p w:rsidR="00D7417D" w:rsidRDefault="00D7417D" w:rsidP="00D7417D">
      <w:pPr>
        <w:pStyle w:val="ListParagraph"/>
        <w:jc w:val="both"/>
      </w:pPr>
      <w:proofErr w:type="spellStart"/>
      <w:r>
        <w:rPr>
          <w:b/>
        </w:rPr>
        <w:t>Особа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>:</w:t>
      </w:r>
      <w:r>
        <w:rPr>
          <w:lang w:val="sr-Cyrl-RS"/>
        </w:rPr>
        <w:t xml:space="preserve"> Војислава Полексић</w:t>
      </w:r>
      <w:r>
        <w:t xml:space="preserve">, </w:t>
      </w:r>
      <w:proofErr w:type="spellStart"/>
      <w:r>
        <w:t>тел</w:t>
      </w:r>
      <w:proofErr w:type="spellEnd"/>
      <w:r>
        <w:t>:</w:t>
      </w:r>
      <w:r>
        <w:rPr>
          <w:lang w:val="sr-Cyrl-RS"/>
        </w:rPr>
        <w:t xml:space="preserve"> 060/8092-</w:t>
      </w:r>
      <w:proofErr w:type="gramStart"/>
      <w:r>
        <w:rPr>
          <w:lang w:val="sr-Cyrl-RS"/>
        </w:rPr>
        <w:t>054</w:t>
      </w:r>
      <w:r>
        <w:t>,</w:t>
      </w:r>
      <w:proofErr w:type="gramEnd"/>
      <w:r>
        <w:t xml:space="preserve"> email: sekretar@brodarska.edu.rs.</w:t>
      </w:r>
    </w:p>
    <w:p w:rsidR="00D7417D" w:rsidRDefault="00D7417D" w:rsidP="00D7417D">
      <w:pPr>
        <w:pStyle w:val="ListParagraph"/>
        <w:jc w:val="both"/>
      </w:pPr>
    </w:p>
    <w:p w:rsidR="00D7417D" w:rsidRPr="00D7417D" w:rsidRDefault="00D7417D" w:rsidP="00D7417D">
      <w:pPr>
        <w:pStyle w:val="ListParagraph"/>
        <w:jc w:val="both"/>
        <w:rPr>
          <w:lang w:val="sr-Cyrl-RS"/>
        </w:rPr>
      </w:pPr>
      <w:proofErr w:type="spellStart"/>
      <w:proofErr w:type="gram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>04.</w:t>
      </w:r>
      <w:r>
        <w:t>201</w:t>
      </w:r>
      <w:r>
        <w:rPr>
          <w:lang w:val="sr-Cyrl-RS"/>
        </w:rPr>
        <w:t>7</w:t>
      </w:r>
      <w:r w:rsidR="005518C0">
        <w:t>.</w:t>
      </w:r>
      <w:proofErr w:type="gramEnd"/>
      <w:r w:rsidR="005518C0">
        <w:t xml:space="preserve"> </w:t>
      </w:r>
      <w:proofErr w:type="spellStart"/>
      <w:proofErr w:type="gramStart"/>
      <w:r w:rsidR="005518C0">
        <w:t>године</w:t>
      </w:r>
      <w:proofErr w:type="spellEnd"/>
      <w:proofErr w:type="gramEnd"/>
      <w:r w:rsidR="005518C0">
        <w:t xml:space="preserve"> </w:t>
      </w:r>
      <w:proofErr w:type="spellStart"/>
      <w:r w:rsidR="005518C0">
        <w:t>до</w:t>
      </w:r>
      <w:proofErr w:type="spellEnd"/>
      <w:r w:rsidR="005518C0">
        <w:t xml:space="preserve"> 1</w:t>
      </w:r>
      <w:r w:rsidR="005518C0">
        <w:rPr>
          <w:lang w:val="sr-Cyrl-RS"/>
        </w:rPr>
        <w:t>2</w:t>
      </w:r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e</w:t>
      </w:r>
      <w:r>
        <w:rPr>
          <w:lang w:val="sr-Cyrl-RS"/>
        </w:rPr>
        <w:t>маил</w:t>
      </w:r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9" w:history="1">
        <w:r w:rsidRPr="000D4A36">
          <w:rPr>
            <w:rStyle w:val="Hyperlink"/>
          </w:rPr>
          <w:t>sekretar@brodarska.edu</w:t>
        </w:r>
      </w:hyperlink>
      <w:r>
        <w:rPr>
          <w:lang w:val="sr-Cyrl-RS"/>
        </w:rPr>
        <w:t xml:space="preserve">. </w:t>
      </w:r>
    </w:p>
    <w:p w:rsidR="00D7417D" w:rsidRDefault="00D7417D" w:rsidP="00D7417D">
      <w:pPr>
        <w:pStyle w:val="ListParagraph"/>
        <w:jc w:val="right"/>
        <w:rPr>
          <w:lang w:val="sr-Cyrl-RS"/>
        </w:rPr>
      </w:pPr>
    </w:p>
    <w:p w:rsidR="00D7417D" w:rsidRDefault="00D7417D" w:rsidP="00D7417D">
      <w:pPr>
        <w:pStyle w:val="ListParagraph"/>
        <w:jc w:val="right"/>
        <w:rPr>
          <w:lang w:val="sr-Cyrl-RS"/>
        </w:rPr>
      </w:pPr>
      <w:r>
        <w:t>ДИРЕКТОРКА</w:t>
      </w:r>
    </w:p>
    <w:p w:rsidR="00D7417D" w:rsidRDefault="00D7417D" w:rsidP="00D7417D">
      <w:pPr>
        <w:pStyle w:val="ListParagraph"/>
        <w:jc w:val="right"/>
        <w:rPr>
          <w:lang w:val="sr-Cyrl-RS"/>
        </w:rPr>
      </w:pPr>
    </w:p>
    <w:p w:rsidR="00D7417D" w:rsidRPr="00EC05C6" w:rsidRDefault="00D7417D" w:rsidP="00D7417D">
      <w:pPr>
        <w:pStyle w:val="ListParagraph"/>
        <w:jc w:val="right"/>
        <w:rPr>
          <w:lang w:val="sr-Cyrl-RS"/>
        </w:rPr>
      </w:pPr>
      <w:proofErr w:type="spellStart"/>
      <w:proofErr w:type="gramStart"/>
      <w:r>
        <w:t>Татјана</w:t>
      </w:r>
      <w:proofErr w:type="spellEnd"/>
      <w:r>
        <w:t xml:space="preserve"> </w:t>
      </w:r>
      <w:proofErr w:type="spellStart"/>
      <w:r>
        <w:t>Ђокић</w:t>
      </w:r>
      <w:proofErr w:type="spellEnd"/>
      <w:r w:rsidRPr="00EC05C6">
        <w:rPr>
          <w:lang w:val="sr-Cyrl-RS"/>
        </w:rPr>
        <w:t>, дипл.</w:t>
      </w:r>
      <w:proofErr w:type="gramEnd"/>
      <w:r w:rsidRPr="00EC05C6">
        <w:rPr>
          <w:lang w:val="sr-Cyrl-RS"/>
        </w:rPr>
        <w:t xml:space="preserve"> инж. маш.</w:t>
      </w: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Pr="005F4194" w:rsidRDefault="005F4194" w:rsidP="00F609BE">
      <w:pPr>
        <w:pStyle w:val="Title"/>
        <w:ind w:left="720"/>
        <w:jc w:val="left"/>
        <w:rPr>
          <w:color w:val="auto"/>
          <w:sz w:val="20"/>
          <w:szCs w:val="20"/>
        </w:rPr>
      </w:pPr>
    </w:p>
    <w:p w:rsidR="00F32381" w:rsidRPr="00D7417D" w:rsidRDefault="005F4194" w:rsidP="00D7417D">
      <w:pPr>
        <w:pStyle w:val="Title"/>
        <w:ind w:left="720"/>
        <w:jc w:val="left"/>
        <w:rPr>
          <w:color w:val="auto"/>
          <w:lang w:val="sr-Cyrl-RS"/>
        </w:rPr>
      </w:pPr>
      <w:r w:rsidRPr="005F4194">
        <w:rPr>
          <w:color w:val="auto"/>
          <w:sz w:val="20"/>
          <w:szCs w:val="20"/>
        </w:rPr>
        <w:t xml:space="preserve">Project website: </w:t>
      </w:r>
      <w:hyperlink r:id="rId10" w:history="1">
        <w:r w:rsidRPr="005F4194">
          <w:rPr>
            <w:rStyle w:val="Hyperlink"/>
            <w:color w:val="auto"/>
            <w:sz w:val="20"/>
            <w:szCs w:val="20"/>
            <w:u w:val="none"/>
          </w:rPr>
          <w:t>www.interreg-danube.eu/danube-skills</w:t>
        </w:r>
      </w:hyperlink>
    </w:p>
    <w:p w:rsidR="00D7417D" w:rsidRDefault="00D7417D" w:rsidP="00023B5E">
      <w:pPr>
        <w:jc w:val="right"/>
        <w:rPr>
          <w:color w:val="003366"/>
          <w:sz w:val="20"/>
          <w:szCs w:val="20"/>
        </w:rPr>
        <w:sectPr w:rsidR="00D7417D" w:rsidSect="001614A0">
          <w:headerReference w:type="default" r:id="rId11"/>
          <w:footerReference w:type="default" r:id="rId12"/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b/>
          <w:sz w:val="24"/>
          <w:lang w:val="sr-Cyrl-RS"/>
        </w:rPr>
      </w:pPr>
      <w:r>
        <w:rPr>
          <w:b/>
          <w:sz w:val="24"/>
          <w:lang w:val="sr-Cyrl-CS"/>
        </w:rPr>
        <w:lastRenderedPageBreak/>
        <w:t>Прилог</w:t>
      </w:r>
      <w:r w:rsidRPr="00D579C9">
        <w:rPr>
          <w:b/>
          <w:sz w:val="24"/>
          <w:lang w:val="sr-Cyrl-CS"/>
        </w:rPr>
        <w:t xml:space="preserve"> 1.</w:t>
      </w: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b/>
          <w:sz w:val="24"/>
          <w:lang w:val="sr-Cyrl-RS"/>
        </w:rPr>
      </w:pP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sz w:val="24"/>
        </w:rPr>
      </w:pPr>
      <w:r w:rsidRPr="00D579C9">
        <w:rPr>
          <w:b/>
          <w:sz w:val="24"/>
          <w:u w:val="single"/>
        </w:rPr>
        <w:t>ОБРАЗАЦ ПОНУДЕ</w:t>
      </w:r>
    </w:p>
    <w:p w:rsidR="00D7417D" w:rsidRPr="00D579C9" w:rsidRDefault="00D7417D" w:rsidP="00D7417D">
      <w:pPr>
        <w:pStyle w:val="BodyTextIndent3"/>
        <w:tabs>
          <w:tab w:val="left" w:pos="11325"/>
        </w:tabs>
        <w:ind w:right="1164"/>
        <w:rPr>
          <w:sz w:val="24"/>
          <w:lang w:val="sr-Cyrl-CS"/>
        </w:rPr>
      </w:pPr>
    </w:p>
    <w:p w:rsidR="00D7417D" w:rsidRDefault="00D7417D" w:rsidP="00D7417D">
      <w:pPr>
        <w:pStyle w:val="BodyTextIndent3"/>
        <w:ind w:right="1164"/>
        <w:rPr>
          <w:sz w:val="24"/>
        </w:rPr>
      </w:pPr>
    </w:p>
    <w:p w:rsidR="00D7417D" w:rsidRPr="00DE4CF6" w:rsidRDefault="00D7417D" w:rsidP="00D7417D">
      <w:pPr>
        <w:pStyle w:val="BodyTextIndent3"/>
        <w:tabs>
          <w:tab w:val="left" w:pos="2520"/>
          <w:tab w:val="left" w:pos="2880"/>
        </w:tabs>
        <w:ind w:left="720" w:hanging="11"/>
        <w:rPr>
          <w:b/>
          <w:color w:val="000000"/>
          <w:sz w:val="24"/>
          <w:szCs w:val="24"/>
          <w:lang w:val="sr-Cyrl-CS"/>
        </w:rPr>
      </w:pPr>
      <w:r>
        <w:rPr>
          <w:b/>
          <w:sz w:val="24"/>
          <w:lang w:val="sr-Cyrl-CS"/>
        </w:rPr>
        <w:t>П</w:t>
      </w:r>
      <w:r w:rsidRPr="00D579C9">
        <w:rPr>
          <w:b/>
          <w:sz w:val="24"/>
        </w:rPr>
        <w:t xml:space="preserve">РЕДМЕТ: </w:t>
      </w:r>
      <w:r>
        <w:rPr>
          <w:b/>
          <w:sz w:val="24"/>
        </w:rPr>
        <w:t xml:space="preserve">ПОНУДА ЗА </w:t>
      </w:r>
      <w:r w:rsidRPr="00D579C9">
        <w:rPr>
          <w:b/>
          <w:sz w:val="24"/>
        </w:rPr>
        <w:t xml:space="preserve">НАБАВКУ </w:t>
      </w:r>
      <w:r>
        <w:rPr>
          <w:b/>
          <w:sz w:val="24"/>
          <w:lang w:val="sr-Cyrl-CS"/>
        </w:rPr>
        <w:t>РАЧУНАРСКЕ ОПРЕМЕ</w:t>
      </w:r>
    </w:p>
    <w:p w:rsidR="00D7417D" w:rsidRPr="00D579C9" w:rsidRDefault="00D7417D" w:rsidP="00D7417D">
      <w:pPr>
        <w:pStyle w:val="BodyTextIndent3"/>
        <w:tabs>
          <w:tab w:val="left" w:pos="2520"/>
          <w:tab w:val="left" w:pos="2880"/>
        </w:tabs>
        <w:ind w:left="0"/>
        <w:jc w:val="both"/>
        <w:rPr>
          <w:sz w:val="24"/>
          <w:lang w:val="sr-Cyrl-CS"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>
        <w:rPr>
          <w:b/>
        </w:rPr>
        <w:t>Н</w:t>
      </w:r>
      <w:r w:rsidRPr="00D579C9">
        <w:rPr>
          <w:b/>
        </w:rPr>
        <w:t>азив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понуђача</w:t>
      </w:r>
      <w:proofErr w:type="spellEnd"/>
      <w:r w:rsidRPr="00D579C9">
        <w:rPr>
          <w:b/>
        </w:rPr>
        <w:t>:____________________________________________________</w:t>
      </w:r>
    </w:p>
    <w:p w:rsidR="00D7417D" w:rsidRPr="00D579C9" w:rsidRDefault="00D7417D" w:rsidP="00D7417D">
      <w:pPr>
        <w:pStyle w:val="BodyText"/>
        <w:ind w:left="360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Адреса:_______________________________________________________________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Матични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број</w:t>
      </w:r>
      <w:proofErr w:type="spellEnd"/>
      <w:r w:rsidRPr="00D579C9">
        <w:rPr>
          <w:b/>
        </w:rPr>
        <w:t>:_________________________________________________________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  <w:lang w:val="sr-Latn-CS"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ПИБ:_________________________________________________________________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Одговорно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лице</w:t>
      </w:r>
      <w:proofErr w:type="spellEnd"/>
      <w:r w:rsidRPr="00D579C9">
        <w:rPr>
          <w:b/>
        </w:rPr>
        <w:t>:_______________________________________________________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Особа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за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контакт</w:t>
      </w:r>
      <w:proofErr w:type="spellEnd"/>
      <w:r w:rsidRPr="00D579C9">
        <w:rPr>
          <w:b/>
        </w:rPr>
        <w:t>:_______________________________________________________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Телефон:______________________________________________________________</w:t>
      </w:r>
    </w:p>
    <w:p w:rsidR="00D7417D" w:rsidRPr="00D579C9" w:rsidRDefault="00D7417D" w:rsidP="00D7417D">
      <w:pPr>
        <w:pStyle w:val="BodyText"/>
        <w:ind w:left="360"/>
        <w:jc w:val="both"/>
        <w:rPr>
          <w:b/>
        </w:rPr>
      </w:pPr>
    </w:p>
    <w:p w:rsidR="00D7417D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Факс:________________________________________________________________</w:t>
      </w:r>
    </w:p>
    <w:p w:rsidR="00D7417D" w:rsidRDefault="00D7417D" w:rsidP="00D7417D">
      <w:pPr>
        <w:pStyle w:val="ListParagrap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>
        <w:rPr>
          <w:b/>
        </w:rPr>
        <w:t>E-mail</w:t>
      </w:r>
      <w:r>
        <w:rPr>
          <w:b/>
          <w:lang w:val="sr-Latn-CS"/>
        </w:rPr>
        <w:t>:________________________________________________________________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7417D" w:rsidRDefault="00D7417D" w:rsidP="00D7417D">
      <w:pPr>
        <w:pStyle w:val="BodyText"/>
        <w:spacing w:after="0"/>
        <w:ind w:left="720"/>
        <w:jc w:val="both"/>
        <w:rPr>
          <w:b/>
          <w:lang w:val="sr-Cyrl-RS"/>
        </w:rPr>
        <w:sectPr w:rsidR="00D7417D" w:rsidRPr="00D7417D" w:rsidSect="00D7417D"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lastRenderedPageBreak/>
        <w:t>Текући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рачун</w:t>
      </w:r>
      <w:proofErr w:type="spellEnd"/>
      <w:r w:rsidRPr="00D579C9">
        <w:rPr>
          <w:b/>
        </w:rPr>
        <w:t>: 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Назив</w:t>
      </w:r>
      <w:proofErr w:type="spellEnd"/>
      <w:r w:rsidRPr="00D579C9">
        <w:rPr>
          <w:b/>
        </w:rPr>
        <w:t xml:space="preserve"> банке:___________________________________________________________</w:t>
      </w:r>
    </w:p>
    <w:p w:rsidR="00D7417D" w:rsidRPr="00D7417D" w:rsidRDefault="00D7417D" w:rsidP="00D7417D">
      <w:pPr>
        <w:rPr>
          <w:color w:val="003366"/>
          <w:sz w:val="20"/>
          <w:szCs w:val="20"/>
          <w:lang w:val="sr-Cyrl-RS"/>
        </w:rPr>
        <w:sectPr w:rsidR="00D7417D" w:rsidRPr="00D7417D" w:rsidSect="00D7417D"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F32381" w:rsidRPr="00D7417D" w:rsidRDefault="00F32381" w:rsidP="00D7417D">
      <w:pPr>
        <w:rPr>
          <w:color w:val="003366"/>
          <w:sz w:val="20"/>
          <w:szCs w:val="20"/>
          <w:lang w:val="sr-Cyrl-RS"/>
        </w:rPr>
      </w:pPr>
    </w:p>
    <w:p w:rsidR="00D7417D" w:rsidRPr="00D7417D" w:rsidRDefault="00D7417D" w:rsidP="00D7417D">
      <w:pPr>
        <w:pStyle w:val="ListParagraph"/>
        <w:jc w:val="center"/>
        <w:rPr>
          <w:lang w:val="ru-RU"/>
        </w:rPr>
      </w:pPr>
      <w:r w:rsidRPr="0091302E">
        <w:rPr>
          <w:b/>
          <w:lang w:val="ru-RU"/>
        </w:rPr>
        <w:t>ПОНУДА БРОЈ</w:t>
      </w:r>
      <w:r w:rsidRPr="0091302E">
        <w:rPr>
          <w:lang w:val="ru-RU"/>
        </w:rPr>
        <w:t xml:space="preserve"> __________</w:t>
      </w:r>
    </w:p>
    <w:p w:rsidR="00D7417D" w:rsidRPr="001779AD" w:rsidRDefault="00D7417D" w:rsidP="00D7417D">
      <w:pPr>
        <w:pStyle w:val="ListParagraph"/>
        <w:jc w:val="center"/>
        <w:rPr>
          <w:b/>
          <w:sz w:val="16"/>
          <w:szCs w:val="16"/>
          <w:lang w:val="sr-Latn-CS"/>
        </w:rPr>
      </w:pPr>
    </w:p>
    <w:tbl>
      <w:tblPr>
        <w:tblW w:w="4827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5308"/>
        <w:gridCol w:w="1358"/>
        <w:gridCol w:w="1109"/>
        <w:gridCol w:w="1853"/>
        <w:gridCol w:w="2467"/>
      </w:tblGrid>
      <w:tr w:rsidR="00D7417D" w:rsidRPr="00A2139C" w:rsidTr="009D251F">
        <w:trPr>
          <w:trHeight w:val="6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4030B0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Редни број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17D" w:rsidRPr="00C9524A" w:rsidRDefault="00D7417D" w:rsidP="009D25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4030B0" w:rsidRDefault="00FC64A7" w:rsidP="009D251F">
            <w:pPr>
              <w:jc w:val="center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Период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A2139C" w:rsidRDefault="00D7417D" w:rsidP="009D251F">
            <w:pPr>
              <w:jc w:val="center"/>
              <w:rPr>
                <w:b/>
                <w:bCs/>
                <w:lang w:val="sr-Latn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К</w:t>
            </w:r>
            <w:r w:rsidRPr="00A2139C">
              <w:rPr>
                <w:b/>
                <w:bCs/>
                <w:lang w:val="sr-Latn-CS" w:eastAsia="sr-Latn-CS"/>
              </w:rPr>
              <w:t>оличина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 xml:space="preserve">Јединична </w:t>
            </w:r>
            <w:r w:rsidRPr="00A2139C">
              <w:rPr>
                <w:b/>
                <w:bCs/>
                <w:lang w:val="sr-Latn-CS" w:eastAsia="sr-Latn-CS"/>
              </w:rPr>
              <w:t>цена, без ПДВ-а</w:t>
            </w:r>
          </w:p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(динара)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5C2047" w:rsidRDefault="005C2047" w:rsidP="009D251F">
            <w:pPr>
              <w:jc w:val="center"/>
              <w:rPr>
                <w:b/>
                <w:bCs/>
                <w:lang w:val="sr-Cyrl-RS" w:eastAsia="sr-Latn-CS"/>
              </w:rPr>
            </w:pPr>
            <w:r>
              <w:rPr>
                <w:b/>
                <w:bCs/>
                <w:lang w:val="sr-Cyrl-RS" w:eastAsia="sr-Latn-CS"/>
              </w:rPr>
              <w:t>Јединична</w:t>
            </w:r>
            <w:r w:rsidR="00D7417D" w:rsidRPr="00A2139C">
              <w:rPr>
                <w:b/>
                <w:bCs/>
                <w:lang w:val="sr-Cyrl-CS" w:eastAsia="sr-Latn-CS"/>
              </w:rPr>
              <w:t xml:space="preserve"> цена</w:t>
            </w:r>
            <w:r>
              <w:rPr>
                <w:b/>
                <w:bCs/>
                <w:lang w:val="sr-Latn-CS" w:eastAsia="sr-Latn-CS"/>
              </w:rPr>
              <w:t xml:space="preserve">, </w:t>
            </w:r>
            <w:r>
              <w:rPr>
                <w:b/>
                <w:bCs/>
                <w:lang w:val="sr-Cyrl-RS" w:eastAsia="sr-Latn-CS"/>
              </w:rPr>
              <w:t>са</w:t>
            </w:r>
            <w:r>
              <w:rPr>
                <w:b/>
                <w:bCs/>
                <w:lang w:val="sr-Latn-CS" w:eastAsia="sr-Latn-CS"/>
              </w:rPr>
              <w:t xml:space="preserve"> ПДВ-</w:t>
            </w:r>
            <w:r>
              <w:rPr>
                <w:b/>
                <w:bCs/>
                <w:lang w:val="sr-Cyrl-RS" w:eastAsia="sr-Latn-CS"/>
              </w:rPr>
              <w:t>ом</w:t>
            </w:r>
          </w:p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(динара)</w:t>
            </w:r>
          </w:p>
        </w:tc>
      </w:tr>
      <w:tr w:rsidR="00D7417D" w:rsidRPr="00A2139C" w:rsidTr="00FC64A7">
        <w:trPr>
          <w:trHeight w:val="17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8C399D" w:rsidRDefault="00D7417D" w:rsidP="009D251F">
            <w:pPr>
              <w:jc w:val="center"/>
            </w:pPr>
            <w:r w:rsidRPr="008C399D">
              <w:rPr>
                <w:lang w:val="sr-Cyrl-CS"/>
              </w:rPr>
              <w:t>1.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17D" w:rsidRPr="005518C0" w:rsidRDefault="005518C0" w:rsidP="005518C0">
            <w:pPr>
              <w:spacing w:line="240" w:lineRule="exact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/>
              </w:rPr>
              <w:t>Фасцикла из једног комада</w:t>
            </w:r>
            <w:r>
              <w:rPr>
                <w:color w:val="000000"/>
              </w:rPr>
              <w:t>, 220x305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принт пун колор, једнострано, пластификација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17D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  <w:r w:rsidR="005518C0">
              <w:rPr>
                <w:bCs/>
                <w:lang w:val="sr-Cyrl-CS" w:eastAsia="sr-Latn-CS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17D" w:rsidRPr="00A2139C" w:rsidRDefault="00D7417D" w:rsidP="009D251F">
            <w:pPr>
              <w:rPr>
                <w:lang w:val="sr-Latn-CS" w:eastAsia="sr-Latn-CS"/>
              </w:rPr>
            </w:pPr>
            <w:r w:rsidRPr="00A2139C">
              <w:rPr>
                <w:lang w:val="sr-Latn-CS" w:eastAsia="sr-Latn-CS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A2139C" w:rsidRDefault="00D7417D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 w:rsidRPr="008C399D">
              <w:rPr>
                <w:lang w:val="sr-Cyrl-CS"/>
              </w:rPr>
              <w:t>2.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5518C0" w:rsidP="00FC64A7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/>
              </w:rPr>
              <w:t>Блок</w:t>
            </w:r>
            <w:r>
              <w:rPr>
                <w:color w:val="000000"/>
              </w:rPr>
              <w:t xml:space="preserve"> A5, </w:t>
            </w:r>
            <w:r>
              <w:rPr>
                <w:color w:val="000000"/>
                <w:lang w:val="sr-Cyrl-RS"/>
              </w:rPr>
              <w:t>повез спирала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корице пун колор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 xml:space="preserve"> пластификација</w:t>
            </w:r>
            <w:r>
              <w:rPr>
                <w:color w:val="000000"/>
              </w:rPr>
              <w:t xml:space="preserve">, 50 </w:t>
            </w:r>
            <w:r>
              <w:rPr>
                <w:color w:val="000000"/>
                <w:lang w:val="sr-Cyrl-RS"/>
              </w:rPr>
              <w:t>листова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без штампе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  <w:r w:rsidR="005518C0">
              <w:rPr>
                <w:bCs/>
                <w:lang w:val="sr-Cyrl-CS" w:eastAsia="sr-Latn-CS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 w:rsidRPr="008C399D">
              <w:rPr>
                <w:lang w:val="sr-Cyrl-CS"/>
              </w:rPr>
              <w:t>3.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5518C0" w:rsidP="00FC64A7">
            <w:pPr>
              <w:ind w:left="-108"/>
              <w:rPr>
                <w:bCs/>
                <w:lang w:val="sr-Cyrl-RS" w:eastAsia="sr-Latn-CS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lang w:val="sr-Cyrl-RS"/>
              </w:rPr>
              <w:t>ловка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пластична, штампа једна боја, двострано</w:t>
            </w:r>
          </w:p>
          <w:p w:rsidR="00FC64A7" w:rsidRPr="00B379F4" w:rsidRDefault="00FC64A7" w:rsidP="009D251F">
            <w:pPr>
              <w:spacing w:line="240" w:lineRule="exact"/>
              <w:ind w:left="-69"/>
              <w:rPr>
                <w:bCs/>
                <w:color w:val="000000"/>
                <w:lang w:val="sr-Cyrl-CS" w:eastAsia="sr-Latn-C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  <w:lang w:val="sr-Cyrl-RS"/>
              </w:rPr>
              <w:t>орба цегер</w:t>
            </w:r>
            <w:r>
              <w:rPr>
                <w:color w:val="000000"/>
              </w:rPr>
              <w:t xml:space="preserve"> 38x42</w:t>
            </w:r>
            <w:r>
              <w:rPr>
                <w:color w:val="000000"/>
                <w:lang w:val="sr-Cyrl-RS"/>
              </w:rPr>
              <w:t>цм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памучна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штампа две боје једнострано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/>
              </w:rPr>
              <w:t xml:space="preserve">УСБ картица </w:t>
            </w:r>
            <w:r>
              <w:rPr>
                <w:color w:val="000000"/>
              </w:rPr>
              <w:t xml:space="preserve"> 85x55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>, 4</w:t>
            </w:r>
            <w:r>
              <w:rPr>
                <w:color w:val="000000"/>
                <w:lang w:val="sr-Cyrl-RS"/>
              </w:rPr>
              <w:t>Гб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штампа пун колор двострано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en-US"/>
              </w:rPr>
              <w:t xml:space="preserve">ID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  <w:lang w:val="sr-Cyrl-RS"/>
              </w:rPr>
              <w:t>ртица</w:t>
            </w:r>
            <w:r>
              <w:rPr>
                <w:color w:val="000000"/>
              </w:rPr>
              <w:t xml:space="preserve"> PVC, 79x116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штампа пун колор једнострано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</w:t>
            </w:r>
            <w:r w:rsidR="00FC64A7">
              <w:rPr>
                <w:bCs/>
                <w:lang w:val="sr-Cyrl-CS" w:eastAsia="sr-Latn-CS"/>
              </w:rPr>
              <w:t>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  <w:r w:rsidR="005518C0">
              <w:rPr>
                <w:bCs/>
                <w:lang w:val="sr-Cyrl-CS" w:eastAsia="sr-Latn-CS"/>
              </w:rPr>
              <w:t>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254563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63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</w:rPr>
              <w:t xml:space="preserve">ID </w:t>
            </w:r>
            <w:r>
              <w:rPr>
                <w:color w:val="000000"/>
                <w:lang w:val="sr-Cyrl-RS"/>
              </w:rPr>
              <w:t>трака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сатен</w:t>
            </w:r>
            <w:r>
              <w:rPr>
                <w:color w:val="000000"/>
              </w:rPr>
              <w:t>, 20</w:t>
            </w:r>
            <w:r>
              <w:rPr>
                <w:color w:val="000000"/>
                <w:lang w:val="sr-Cyrl-RS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карабињер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 штампа пун колор двострано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06.05.2017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63" w:rsidRPr="00A2139C" w:rsidRDefault="00254563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Pr="00A2139C" w:rsidRDefault="00254563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254563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63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</w:rPr>
              <w:t>Ma</w:t>
            </w:r>
            <w:r>
              <w:rPr>
                <w:color w:val="000000"/>
                <w:lang w:val="sr-Cyrl-RS"/>
              </w:rPr>
              <w:t>јица памучна у боји</w:t>
            </w:r>
            <w:r>
              <w:rPr>
                <w:color w:val="000000"/>
              </w:rPr>
              <w:t xml:space="preserve">, 150 </w:t>
            </w:r>
            <w:r>
              <w:rPr>
                <w:color w:val="000000"/>
                <w:lang w:val="sr-Cyrl-RS"/>
              </w:rPr>
              <w:t>г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sr-Cyrl-RS"/>
              </w:rPr>
              <w:t>м</w:t>
            </w:r>
            <w:r>
              <w:rPr>
                <w:color w:val="000000"/>
              </w:rPr>
              <w:t xml:space="preserve">2, </w:t>
            </w:r>
            <w:r>
              <w:rPr>
                <w:color w:val="000000"/>
                <w:lang w:val="sr-Cyrl-RS"/>
              </w:rPr>
              <w:t>штампа једна боја, двострано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 xml:space="preserve"> шивена из тубе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 xml:space="preserve">дупли штеп на </w:t>
            </w:r>
            <w:r>
              <w:rPr>
                <w:color w:val="000000"/>
                <w:lang w:val="sr-Cyrl-RS"/>
              </w:rPr>
              <w:lastRenderedPageBreak/>
              <w:t>рендеру. рукавима и дну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додатни штеп дуж рамена, оковратник ојачан траком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lastRenderedPageBreak/>
              <w:t>06.05.2017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63" w:rsidRPr="00A2139C" w:rsidRDefault="00254563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Pr="00A2139C" w:rsidRDefault="00254563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254563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63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sr-Latn-RS"/>
              </w:rPr>
              <w:t>Roll-up</w:t>
            </w:r>
            <w:r>
              <w:rPr>
                <w:color w:val="000000"/>
              </w:rPr>
              <w:t>, 100x200</w:t>
            </w:r>
            <w:r>
              <w:rPr>
                <w:color w:val="000000"/>
                <w:lang w:val="sr-Cyrl-RS"/>
              </w:rPr>
              <w:t>цм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ПП филм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sr-Cyrl-RS"/>
              </w:rPr>
              <w:t>алуминијумски механизам, штампа пун колор једнострано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06.05.2017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63" w:rsidRPr="00A2139C" w:rsidRDefault="00254563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Pr="00A2139C" w:rsidRDefault="00254563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254563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63" w:rsidRDefault="005518C0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/>
              </w:rPr>
              <w:t xml:space="preserve">Дизајн и техничка припрема за штампу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06.05.2017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4563" w:rsidRDefault="005518C0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63" w:rsidRPr="00A2139C" w:rsidRDefault="00254563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563" w:rsidRPr="00A2139C" w:rsidRDefault="00254563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640"/>
        </w:trPr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64610" w:rsidRDefault="00FC64A7" w:rsidP="009D251F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 w:eastAsia="sr-Latn-CS"/>
              </w:rPr>
              <w:t>УКУПНА ВРЕДНОСТ ПОНУДЕ БЕЗ</w:t>
            </w:r>
            <w:r w:rsidRPr="00164610">
              <w:rPr>
                <w:b/>
                <w:lang w:val="sr-Cyrl-CS" w:eastAsia="sr-Latn-CS"/>
              </w:rPr>
              <w:t xml:space="preserve"> ПДВ-а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640"/>
        </w:trPr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64610" w:rsidRDefault="00FC64A7" w:rsidP="009D251F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 w:eastAsia="sr-Latn-CS"/>
              </w:rPr>
              <w:t xml:space="preserve">УКУПНА ВРЕДНОСТ ПОНУДЕ СА </w:t>
            </w:r>
            <w:r w:rsidRPr="00164610">
              <w:rPr>
                <w:b/>
                <w:lang w:val="sr-Cyrl-CS" w:eastAsia="sr-Latn-CS"/>
              </w:rPr>
              <w:t>ПДВ-</w:t>
            </w:r>
            <w:r>
              <w:rPr>
                <w:b/>
                <w:lang w:val="sr-Cyrl-CS" w:eastAsia="sr-Latn-CS"/>
              </w:rPr>
              <w:t>ом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</w:tbl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5C2047" w:rsidRDefault="005C2047" w:rsidP="00023B5E">
      <w:pPr>
        <w:jc w:val="right"/>
        <w:rPr>
          <w:color w:val="003366"/>
          <w:sz w:val="20"/>
          <w:szCs w:val="20"/>
        </w:rPr>
        <w:sectPr w:rsidR="005C2047" w:rsidSect="00D7417D">
          <w:pgSz w:w="16838" w:h="11906" w:orient="landscape"/>
          <w:pgMar w:top="1106" w:right="1559" w:bottom="1134" w:left="2126" w:header="709" w:footer="777" w:gutter="0"/>
          <w:cols w:space="708"/>
          <w:docGrid w:linePitch="360"/>
        </w:sectPr>
      </w:pPr>
    </w:p>
    <w:p w:rsidR="005C2047" w:rsidRDefault="005C2047" w:rsidP="005C2047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Latn-CS"/>
        </w:rPr>
      </w:pPr>
      <w:r w:rsidRPr="00EC1DDF">
        <w:rPr>
          <w:b/>
          <w:lang w:val="sr-Cyrl-CS"/>
        </w:rPr>
        <w:lastRenderedPageBreak/>
        <w:t>НАЧИН И РОК ПЛАЋА</w:t>
      </w:r>
      <w:r w:rsidRPr="00EC1DDF">
        <w:rPr>
          <w:b/>
          <w:bCs/>
          <w:lang w:val="sr-Cyrl-CS"/>
        </w:rPr>
        <w:t>ЊА</w:t>
      </w:r>
      <w:r w:rsidRPr="00EC1DDF">
        <w:rPr>
          <w:b/>
          <w:iCs/>
          <w:lang w:val="sr-Cyrl-CS"/>
        </w:rPr>
        <w:t>:</w:t>
      </w:r>
      <w:r w:rsidRPr="00EC1DDF">
        <w:rPr>
          <w:color w:val="000000"/>
          <w:lang w:val="sr-Cyrl-CS" w:eastAsia="sr-Latn-CS"/>
        </w:rPr>
        <w:t xml:space="preserve"> </w:t>
      </w:r>
      <w:r>
        <w:rPr>
          <w:color w:val="000000"/>
          <w:lang w:val="sr-Cyrl-CS" w:eastAsia="sr-Latn-CS"/>
        </w:rPr>
        <w:t>______ дана од дана испоруке</w:t>
      </w:r>
      <w:r w:rsidR="005518C0">
        <w:rPr>
          <w:lang w:val="sr-Cyrl-RS"/>
        </w:rPr>
        <w:t xml:space="preserve"> промотивног материјала</w:t>
      </w:r>
      <w:r>
        <w:rPr>
          <w:lang w:val="sr-Cyrl-RS"/>
        </w:rPr>
        <w:t>,</w:t>
      </w:r>
      <w:r w:rsidRPr="006E36DF">
        <w:t xml:space="preserve"> а </w:t>
      </w:r>
      <w:proofErr w:type="spellStart"/>
      <w:r w:rsidRPr="006E36DF">
        <w:t>на</w:t>
      </w:r>
      <w:proofErr w:type="spellEnd"/>
      <w:r w:rsidRPr="006E36DF">
        <w:t xml:space="preserve"> </w:t>
      </w:r>
      <w:proofErr w:type="spellStart"/>
      <w:r w:rsidRPr="006E36DF">
        <w:t>основу</w:t>
      </w:r>
      <w:proofErr w:type="spellEnd"/>
      <w:r w:rsidRPr="006E36DF">
        <w:t xml:space="preserve"> </w:t>
      </w:r>
      <w:proofErr w:type="spellStart"/>
      <w:r w:rsidRPr="006E36DF">
        <w:t>испостављеног</w:t>
      </w:r>
      <w:proofErr w:type="spellEnd"/>
      <w:r w:rsidRPr="006E36DF">
        <w:t xml:space="preserve"> </w:t>
      </w:r>
      <w:proofErr w:type="spellStart"/>
      <w:r w:rsidRPr="006E36DF">
        <w:t>рачуна</w:t>
      </w:r>
      <w:proofErr w:type="spellEnd"/>
      <w:r>
        <w:t xml:space="preserve"> </w:t>
      </w:r>
      <w:r>
        <w:rPr>
          <w:lang w:val="sr-Cyrl-CS"/>
        </w:rPr>
        <w:t>(минимум 15 дана а максимум 45 дана)</w:t>
      </w:r>
      <w:r w:rsidRPr="007C0A4A">
        <w:rPr>
          <w:lang w:val="sr-Cyrl-CS"/>
        </w:rPr>
        <w:t>;</w:t>
      </w:r>
    </w:p>
    <w:p w:rsidR="005C2047" w:rsidRDefault="005C2047" w:rsidP="005C2047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color w:val="000000"/>
          <w:lang w:val="sr-Cyrl-CS" w:eastAsia="sr-Latn-CS"/>
        </w:rPr>
      </w:pPr>
    </w:p>
    <w:p w:rsidR="005C2047" w:rsidRDefault="005C2047" w:rsidP="005C2047">
      <w:pPr>
        <w:jc w:val="both"/>
        <w:rPr>
          <w:b/>
          <w:lang w:val="sr-Cyrl-CS"/>
        </w:rPr>
      </w:pPr>
    </w:p>
    <w:p w:rsidR="005C2047" w:rsidRPr="003A4171" w:rsidRDefault="005C2047" w:rsidP="005C2047">
      <w:pPr>
        <w:jc w:val="both"/>
        <w:rPr>
          <w:b/>
          <w:lang w:val="sr-Cyrl-CS"/>
        </w:rPr>
      </w:pPr>
      <w:r w:rsidRPr="003A4171">
        <w:rPr>
          <w:b/>
          <w:lang w:val="sr-Cyrl-CS"/>
        </w:rPr>
        <w:t>ВАЖЕЊЕ ПОНУДЕ:</w:t>
      </w:r>
      <w:r>
        <w:rPr>
          <w:b/>
        </w:rPr>
        <w:t xml:space="preserve"> </w:t>
      </w:r>
      <w:r>
        <w:rPr>
          <w:b/>
          <w:lang w:val="sr-Cyrl-RS"/>
        </w:rPr>
        <w:t xml:space="preserve">_____________________ </w:t>
      </w:r>
      <w:r>
        <w:rPr>
          <w:lang w:val="sr-Cyrl-RS"/>
        </w:rPr>
        <w:t xml:space="preserve">(минимум </w:t>
      </w:r>
      <w:r>
        <w:rPr>
          <w:lang w:val="sr-Cyrl-CS"/>
        </w:rPr>
        <w:t>30 дана од дана отварања понуда)</w:t>
      </w:r>
      <w:r w:rsidRPr="000A2705">
        <w:rPr>
          <w:lang w:val="sr-Cyrl-CS"/>
        </w:rPr>
        <w:t>.</w:t>
      </w:r>
    </w:p>
    <w:p w:rsidR="005C2047" w:rsidRDefault="005C2047" w:rsidP="005C2047">
      <w:pPr>
        <w:rPr>
          <w:b/>
          <w:lang w:val="sr-Cyrl-CS"/>
        </w:rPr>
      </w:pPr>
    </w:p>
    <w:p w:rsidR="005C2047" w:rsidRDefault="005C2047" w:rsidP="005C2047">
      <w:pPr>
        <w:rPr>
          <w:b/>
          <w:lang w:val="sr-Cyrl-CS"/>
        </w:rPr>
      </w:pPr>
    </w:p>
    <w:p w:rsidR="005C2047" w:rsidRDefault="005C2047" w:rsidP="005C2047">
      <w:pPr>
        <w:rPr>
          <w:b/>
          <w:lang w:val="sr-Cyrl-CS"/>
        </w:rPr>
      </w:pPr>
    </w:p>
    <w:p w:rsidR="00F32381" w:rsidRDefault="005C2047" w:rsidP="00023B5E">
      <w:pPr>
        <w:jc w:val="right"/>
        <w:rPr>
          <w:b/>
          <w:color w:val="003366"/>
          <w:lang w:val="sr-Cyrl-RS"/>
        </w:rPr>
      </w:pPr>
      <w:r>
        <w:rPr>
          <w:b/>
          <w:color w:val="003366"/>
          <w:lang w:val="sr-Cyrl-RS"/>
        </w:rPr>
        <w:t>ПОНУЂАЧ</w:t>
      </w:r>
    </w:p>
    <w:p w:rsidR="005C2047" w:rsidRDefault="005C2047" w:rsidP="00023B5E">
      <w:pPr>
        <w:jc w:val="right"/>
        <w:rPr>
          <w:b/>
          <w:color w:val="003366"/>
          <w:lang w:val="sr-Cyrl-RS"/>
        </w:rPr>
      </w:pPr>
    </w:p>
    <w:p w:rsidR="005C2047" w:rsidRDefault="005C2047" w:rsidP="00023B5E">
      <w:pPr>
        <w:jc w:val="right"/>
        <w:rPr>
          <w:b/>
          <w:color w:val="003366"/>
          <w:lang w:val="sr-Cyrl-RS"/>
        </w:rPr>
      </w:pPr>
    </w:p>
    <w:p w:rsidR="005C2047" w:rsidRDefault="005C2047" w:rsidP="00023B5E">
      <w:pPr>
        <w:jc w:val="right"/>
        <w:rPr>
          <w:b/>
          <w:color w:val="003366"/>
          <w:lang w:val="sr-Cyrl-RS"/>
        </w:rPr>
      </w:pPr>
      <w:r>
        <w:rPr>
          <w:b/>
          <w:color w:val="003366"/>
          <w:lang w:val="sr-Cyrl-RS"/>
        </w:rPr>
        <w:t>__________________________________</w:t>
      </w:r>
    </w:p>
    <w:p w:rsidR="005C2047" w:rsidRPr="005C2047" w:rsidRDefault="005C2047" w:rsidP="00023B5E">
      <w:pPr>
        <w:jc w:val="right"/>
        <w:rPr>
          <w:b/>
          <w:color w:val="003366"/>
          <w:lang w:val="sr-Cyrl-RS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023B5E" w:rsidRDefault="00023B5E" w:rsidP="00023B5E">
      <w:pPr>
        <w:pStyle w:val="Subtitle"/>
        <w:jc w:val="right"/>
      </w:pPr>
    </w:p>
    <w:p w:rsidR="00E032BC" w:rsidRDefault="00E032BC" w:rsidP="001614A0">
      <w:pPr>
        <w:pStyle w:val="Subtitle"/>
        <w:jc w:val="right"/>
      </w:pPr>
    </w:p>
    <w:sectPr w:rsidR="00E032BC" w:rsidSect="005C2047">
      <w:pgSz w:w="11906" w:h="16838"/>
      <w:pgMar w:top="2126" w:right="1106" w:bottom="1559" w:left="1134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CF" w:rsidRDefault="00161FCF" w:rsidP="003E7421">
      <w:r>
        <w:separator/>
      </w:r>
    </w:p>
  </w:endnote>
  <w:endnote w:type="continuationSeparator" w:id="0">
    <w:p w:rsidR="00161FCF" w:rsidRDefault="00161FCF" w:rsidP="003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en-US"/>
      </w:rPr>
      <w:id w:val="5078692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val="en-US"/>
          </w:rPr>
          <w:id w:val="-1208014757"/>
          <w:docPartObj>
            <w:docPartGallery w:val="Page Numbers (Top of Page)"/>
            <w:docPartUnique/>
          </w:docPartObj>
        </w:sdtPr>
        <w:sdtEndPr/>
        <w:sdtContent>
          <w:p w:rsidR="0009486F" w:rsidRPr="006C3C87" w:rsidRDefault="0009486F" w:rsidP="0009486F">
            <w:pPr>
              <w:autoSpaceDE w:val="0"/>
              <w:autoSpaceDN w:val="0"/>
              <w:adjustRightInd w:val="0"/>
              <w:rPr>
                <w:rFonts w:ascii="Montserrat" w:hAnsi="Montserrat" w:cs="Montserrat-Regular"/>
                <w:color w:val="9D9E9E"/>
                <w:sz w:val="20"/>
                <w:szCs w:val="20"/>
              </w:rPr>
            </w:pPr>
            <w:r w:rsidRPr="006C3C87">
              <w:rPr>
                <w:rFonts w:ascii="Montserrat" w:hAnsi="Montserrat" w:cs="Montserrat-Regular"/>
                <w:color w:val="9D9E9E"/>
                <w:sz w:val="20"/>
                <w:szCs w:val="20"/>
              </w:rPr>
              <w:t>Project co-funded by the European Union</w:t>
            </w:r>
            <w:r w:rsidR="006C3C87" w:rsidRPr="006C3C87">
              <w:rPr>
                <w:rFonts w:ascii="Montserrat" w:hAnsi="Montserrat" w:cs="Montserrat-Regular"/>
                <w:color w:val="9D9E9E"/>
                <w:sz w:val="20"/>
                <w:szCs w:val="20"/>
              </w:rPr>
              <w:t xml:space="preserve"> </w:t>
            </w:r>
            <w:r w:rsidR="006C3C87" w:rsidRPr="006C3C87">
              <w:rPr>
                <w:rFonts w:ascii="Montserrat" w:hAnsi="Montserrat"/>
                <w:bCs/>
                <w:color w:val="9D9E9E"/>
                <w:sz w:val="20"/>
                <w:szCs w:val="20"/>
              </w:rPr>
              <w:t>funds (ERDF, IPA)</w:t>
            </w:r>
          </w:p>
          <w:p w:rsidR="0009486F" w:rsidRDefault="00161FCF">
            <w:pPr>
              <w:pStyle w:val="Footer"/>
              <w:jc w:val="right"/>
            </w:pPr>
          </w:p>
        </w:sdtContent>
      </w:sdt>
    </w:sdtContent>
  </w:sdt>
  <w:p w:rsidR="00972463" w:rsidRPr="008A4D8B" w:rsidRDefault="00972463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CF" w:rsidRDefault="00161FCF" w:rsidP="003E7421">
      <w:r>
        <w:separator/>
      </w:r>
    </w:p>
  </w:footnote>
  <w:footnote w:type="continuationSeparator" w:id="0">
    <w:p w:rsidR="00161FCF" w:rsidRDefault="00161FCF" w:rsidP="003E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0" w:rsidRPr="007729C0" w:rsidRDefault="00D93A75" w:rsidP="005F4194">
    <w:pPr>
      <w:rPr>
        <w:color w:val="003366"/>
        <w:sz w:val="20"/>
        <w:szCs w:val="20"/>
      </w:rPr>
    </w:pPr>
    <w:r>
      <w:rPr>
        <w:noProof/>
        <w:lang w:val="en-US"/>
      </w:rPr>
      <w:drawing>
        <wp:inline distT="0" distB="0" distL="0" distR="0" wp14:anchorId="18C6B1C8" wp14:editId="199F0EF0">
          <wp:extent cx="2035834" cy="76601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Danube SKI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76" cy="76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EA0" w:rsidRPr="00D02EA0">
      <w:rPr>
        <w:color w:val="003366"/>
        <w:sz w:val="20"/>
        <w:szCs w:val="20"/>
      </w:rPr>
      <w:t xml:space="preserve"> </w:t>
    </w:r>
    <w:r w:rsidR="00D02EA0">
      <w:rPr>
        <w:color w:val="003366"/>
        <w:sz w:val="20"/>
        <w:szCs w:val="20"/>
      </w:rPr>
      <w:t xml:space="preserve">                                   </w:t>
    </w:r>
  </w:p>
  <w:p w:rsidR="00972463" w:rsidRDefault="00972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8C"/>
    <w:multiLevelType w:val="hybridMultilevel"/>
    <w:tmpl w:val="B640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F71"/>
    <w:multiLevelType w:val="hybridMultilevel"/>
    <w:tmpl w:val="90300E9C"/>
    <w:lvl w:ilvl="0" w:tplc="B894AA8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254"/>
    <w:multiLevelType w:val="hybridMultilevel"/>
    <w:tmpl w:val="8F36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44B0"/>
    <w:multiLevelType w:val="hybridMultilevel"/>
    <w:tmpl w:val="C0A046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425A"/>
    <w:multiLevelType w:val="hybridMultilevel"/>
    <w:tmpl w:val="59D0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7809"/>
    <w:multiLevelType w:val="hybridMultilevel"/>
    <w:tmpl w:val="E1F40E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490732"/>
    <w:multiLevelType w:val="hybridMultilevel"/>
    <w:tmpl w:val="23E8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4FF8"/>
    <w:multiLevelType w:val="hybridMultilevel"/>
    <w:tmpl w:val="2594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A6CAC"/>
    <w:multiLevelType w:val="hybridMultilevel"/>
    <w:tmpl w:val="811E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12E47"/>
    <w:multiLevelType w:val="hybridMultilevel"/>
    <w:tmpl w:val="07A0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C64AF"/>
    <w:multiLevelType w:val="hybridMultilevel"/>
    <w:tmpl w:val="90802A9E"/>
    <w:lvl w:ilvl="0" w:tplc="B0C88C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85650"/>
    <w:multiLevelType w:val="hybridMultilevel"/>
    <w:tmpl w:val="650E5BF0"/>
    <w:lvl w:ilvl="0" w:tplc="9EEE8922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4C5F"/>
    <w:multiLevelType w:val="hybridMultilevel"/>
    <w:tmpl w:val="257E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159E1"/>
    <w:multiLevelType w:val="hybridMultilevel"/>
    <w:tmpl w:val="A6E2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45B8A"/>
    <w:multiLevelType w:val="hybridMultilevel"/>
    <w:tmpl w:val="1AD48470"/>
    <w:lvl w:ilvl="0" w:tplc="17821456">
      <w:start w:val="1"/>
      <w:numFmt w:val="decimal"/>
      <w:pStyle w:val="Heading3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24AB5"/>
    <w:multiLevelType w:val="hybridMultilevel"/>
    <w:tmpl w:val="92E874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597DE0"/>
    <w:multiLevelType w:val="hybridMultilevel"/>
    <w:tmpl w:val="8042DA1C"/>
    <w:lvl w:ilvl="0" w:tplc="CA9EA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4285A"/>
    <w:multiLevelType w:val="hybridMultilevel"/>
    <w:tmpl w:val="52CAA9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A0A51"/>
    <w:multiLevelType w:val="hybridMultilevel"/>
    <w:tmpl w:val="DF7A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66B"/>
    <w:multiLevelType w:val="hybridMultilevel"/>
    <w:tmpl w:val="62A85990"/>
    <w:lvl w:ilvl="0" w:tplc="482A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7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77725"/>
    <w:multiLevelType w:val="hybridMultilevel"/>
    <w:tmpl w:val="FFEA7E2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53D4B"/>
    <w:multiLevelType w:val="hybridMultilevel"/>
    <w:tmpl w:val="6886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0"/>
  </w:num>
  <w:num w:numId="4">
    <w:abstractNumId w:val="27"/>
  </w:num>
  <w:num w:numId="5">
    <w:abstractNumId w:val="42"/>
  </w:num>
  <w:num w:numId="6">
    <w:abstractNumId w:val="17"/>
  </w:num>
  <w:num w:numId="7">
    <w:abstractNumId w:val="8"/>
  </w:num>
  <w:num w:numId="8">
    <w:abstractNumId w:val="3"/>
  </w:num>
  <w:num w:numId="9">
    <w:abstractNumId w:val="20"/>
  </w:num>
  <w:num w:numId="10">
    <w:abstractNumId w:val="41"/>
  </w:num>
  <w:num w:numId="11">
    <w:abstractNumId w:val="36"/>
  </w:num>
  <w:num w:numId="12">
    <w:abstractNumId w:val="31"/>
  </w:num>
  <w:num w:numId="13">
    <w:abstractNumId w:val="35"/>
  </w:num>
  <w:num w:numId="14">
    <w:abstractNumId w:val="14"/>
  </w:num>
  <w:num w:numId="15">
    <w:abstractNumId w:val="5"/>
  </w:num>
  <w:num w:numId="16">
    <w:abstractNumId w:val="33"/>
  </w:num>
  <w:num w:numId="17">
    <w:abstractNumId w:val="28"/>
  </w:num>
  <w:num w:numId="18">
    <w:abstractNumId w:val="22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"/>
  </w:num>
  <w:num w:numId="25">
    <w:abstractNumId w:val="39"/>
  </w:num>
  <w:num w:numId="26">
    <w:abstractNumId w:val="0"/>
  </w:num>
  <w:num w:numId="27">
    <w:abstractNumId w:val="23"/>
  </w:num>
  <w:num w:numId="28">
    <w:abstractNumId w:val="9"/>
  </w:num>
  <w:num w:numId="29">
    <w:abstractNumId w:val="29"/>
  </w:num>
  <w:num w:numId="30">
    <w:abstractNumId w:val="4"/>
  </w:num>
  <w:num w:numId="31">
    <w:abstractNumId w:val="25"/>
  </w:num>
  <w:num w:numId="32">
    <w:abstractNumId w:val="32"/>
  </w:num>
  <w:num w:numId="33">
    <w:abstractNumId w:val="13"/>
  </w:num>
  <w:num w:numId="34">
    <w:abstractNumId w:val="21"/>
  </w:num>
  <w:num w:numId="35">
    <w:abstractNumId w:val="6"/>
  </w:num>
  <w:num w:numId="36">
    <w:abstractNumId w:val="1"/>
  </w:num>
  <w:num w:numId="37">
    <w:abstractNumId w:val="24"/>
  </w:num>
  <w:num w:numId="38">
    <w:abstractNumId w:val="16"/>
  </w:num>
  <w:num w:numId="39">
    <w:abstractNumId w:val="26"/>
  </w:num>
  <w:num w:numId="40">
    <w:abstractNumId w:val="38"/>
  </w:num>
  <w:num w:numId="41">
    <w:abstractNumId w:val="11"/>
  </w:num>
  <w:num w:numId="42">
    <w:abstractNumId w:val="3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1"/>
    <w:rsid w:val="00023B5E"/>
    <w:rsid w:val="00040FCB"/>
    <w:rsid w:val="00044C3B"/>
    <w:rsid w:val="00070FE0"/>
    <w:rsid w:val="0007236E"/>
    <w:rsid w:val="000770FB"/>
    <w:rsid w:val="0009486F"/>
    <w:rsid w:val="000B01FD"/>
    <w:rsid w:val="000B04F7"/>
    <w:rsid w:val="000B3D9D"/>
    <w:rsid w:val="000C7C96"/>
    <w:rsid w:val="000D76CC"/>
    <w:rsid w:val="000E4B25"/>
    <w:rsid w:val="001011F9"/>
    <w:rsid w:val="00105E1A"/>
    <w:rsid w:val="00107961"/>
    <w:rsid w:val="001275B6"/>
    <w:rsid w:val="00135B7B"/>
    <w:rsid w:val="00146EB7"/>
    <w:rsid w:val="001614A0"/>
    <w:rsid w:val="00161FCF"/>
    <w:rsid w:val="00167C22"/>
    <w:rsid w:val="00180144"/>
    <w:rsid w:val="001B160A"/>
    <w:rsid w:val="001B18D6"/>
    <w:rsid w:val="001D261D"/>
    <w:rsid w:val="00203D41"/>
    <w:rsid w:val="00215CA3"/>
    <w:rsid w:val="00254563"/>
    <w:rsid w:val="00273D44"/>
    <w:rsid w:val="002A1F0D"/>
    <w:rsid w:val="002C07AA"/>
    <w:rsid w:val="002C3A97"/>
    <w:rsid w:val="002C4196"/>
    <w:rsid w:val="002D2734"/>
    <w:rsid w:val="002D76EA"/>
    <w:rsid w:val="002E17A5"/>
    <w:rsid w:val="0032427D"/>
    <w:rsid w:val="003257A4"/>
    <w:rsid w:val="003459EE"/>
    <w:rsid w:val="00345E2F"/>
    <w:rsid w:val="003555B7"/>
    <w:rsid w:val="00362585"/>
    <w:rsid w:val="00371906"/>
    <w:rsid w:val="00385EFC"/>
    <w:rsid w:val="003876E2"/>
    <w:rsid w:val="003A4D7C"/>
    <w:rsid w:val="003B4AA9"/>
    <w:rsid w:val="003E7269"/>
    <w:rsid w:val="003E7421"/>
    <w:rsid w:val="00416B0B"/>
    <w:rsid w:val="00446B97"/>
    <w:rsid w:val="0047140F"/>
    <w:rsid w:val="00473E9A"/>
    <w:rsid w:val="00481FA2"/>
    <w:rsid w:val="004A1C58"/>
    <w:rsid w:val="004A6EE9"/>
    <w:rsid w:val="004C6E66"/>
    <w:rsid w:val="004D0DB1"/>
    <w:rsid w:val="004D3976"/>
    <w:rsid w:val="004D7A08"/>
    <w:rsid w:val="004E7FE1"/>
    <w:rsid w:val="004F6CEB"/>
    <w:rsid w:val="00546C81"/>
    <w:rsid w:val="005518C0"/>
    <w:rsid w:val="00553CD1"/>
    <w:rsid w:val="005841D0"/>
    <w:rsid w:val="005C2047"/>
    <w:rsid w:val="005C2AEF"/>
    <w:rsid w:val="005D0B54"/>
    <w:rsid w:val="005D73E1"/>
    <w:rsid w:val="005E7ED4"/>
    <w:rsid w:val="005F0389"/>
    <w:rsid w:val="005F173A"/>
    <w:rsid w:val="005F4194"/>
    <w:rsid w:val="00647377"/>
    <w:rsid w:val="006A4935"/>
    <w:rsid w:val="006A7CC5"/>
    <w:rsid w:val="006C3C87"/>
    <w:rsid w:val="006C4F11"/>
    <w:rsid w:val="006E24D1"/>
    <w:rsid w:val="006E3FDE"/>
    <w:rsid w:val="00723C8E"/>
    <w:rsid w:val="00740C19"/>
    <w:rsid w:val="0079547B"/>
    <w:rsid w:val="007D74B3"/>
    <w:rsid w:val="00804160"/>
    <w:rsid w:val="00830BFA"/>
    <w:rsid w:val="00842E3B"/>
    <w:rsid w:val="00867A13"/>
    <w:rsid w:val="008745C7"/>
    <w:rsid w:val="008A2441"/>
    <w:rsid w:val="008A4D8B"/>
    <w:rsid w:val="008C00A1"/>
    <w:rsid w:val="008E0147"/>
    <w:rsid w:val="008E7508"/>
    <w:rsid w:val="008F5BDC"/>
    <w:rsid w:val="00903768"/>
    <w:rsid w:val="00927FED"/>
    <w:rsid w:val="009651BA"/>
    <w:rsid w:val="00972463"/>
    <w:rsid w:val="00981885"/>
    <w:rsid w:val="009A3FC3"/>
    <w:rsid w:val="009B3ABE"/>
    <w:rsid w:val="00A05DC1"/>
    <w:rsid w:val="00A10B73"/>
    <w:rsid w:val="00A30605"/>
    <w:rsid w:val="00A4268E"/>
    <w:rsid w:val="00A6289B"/>
    <w:rsid w:val="00A670D9"/>
    <w:rsid w:val="00A768E9"/>
    <w:rsid w:val="00A842C3"/>
    <w:rsid w:val="00A92874"/>
    <w:rsid w:val="00AB24A1"/>
    <w:rsid w:val="00AD4FAD"/>
    <w:rsid w:val="00AE0BC7"/>
    <w:rsid w:val="00AE7BBC"/>
    <w:rsid w:val="00AF2293"/>
    <w:rsid w:val="00B10437"/>
    <w:rsid w:val="00B26B79"/>
    <w:rsid w:val="00B27CE2"/>
    <w:rsid w:val="00B44797"/>
    <w:rsid w:val="00B70885"/>
    <w:rsid w:val="00B76710"/>
    <w:rsid w:val="00B95E27"/>
    <w:rsid w:val="00BA5647"/>
    <w:rsid w:val="00BA68B2"/>
    <w:rsid w:val="00BC14A8"/>
    <w:rsid w:val="00BD50EE"/>
    <w:rsid w:val="00BD7617"/>
    <w:rsid w:val="00BF2100"/>
    <w:rsid w:val="00BF3054"/>
    <w:rsid w:val="00C011E9"/>
    <w:rsid w:val="00C26C37"/>
    <w:rsid w:val="00C56190"/>
    <w:rsid w:val="00C711E5"/>
    <w:rsid w:val="00CC46FB"/>
    <w:rsid w:val="00CD413E"/>
    <w:rsid w:val="00CE0F43"/>
    <w:rsid w:val="00CE58F4"/>
    <w:rsid w:val="00D02EA0"/>
    <w:rsid w:val="00D24D0A"/>
    <w:rsid w:val="00D333FC"/>
    <w:rsid w:val="00D33EC1"/>
    <w:rsid w:val="00D34701"/>
    <w:rsid w:val="00D724E8"/>
    <w:rsid w:val="00D7417D"/>
    <w:rsid w:val="00D84BC5"/>
    <w:rsid w:val="00D8601E"/>
    <w:rsid w:val="00D91D8F"/>
    <w:rsid w:val="00D93A75"/>
    <w:rsid w:val="00DB1101"/>
    <w:rsid w:val="00DC57C0"/>
    <w:rsid w:val="00DD4330"/>
    <w:rsid w:val="00E032BC"/>
    <w:rsid w:val="00E37741"/>
    <w:rsid w:val="00E416E6"/>
    <w:rsid w:val="00E66886"/>
    <w:rsid w:val="00E7511B"/>
    <w:rsid w:val="00E762EA"/>
    <w:rsid w:val="00E80D29"/>
    <w:rsid w:val="00EB033F"/>
    <w:rsid w:val="00EB7600"/>
    <w:rsid w:val="00ED682A"/>
    <w:rsid w:val="00EF2EE1"/>
    <w:rsid w:val="00EF70E2"/>
    <w:rsid w:val="00F14F14"/>
    <w:rsid w:val="00F32381"/>
    <w:rsid w:val="00F609BE"/>
    <w:rsid w:val="00F61EB3"/>
    <w:rsid w:val="00F84A77"/>
    <w:rsid w:val="00F865D1"/>
    <w:rsid w:val="00F966A6"/>
    <w:rsid w:val="00FB563F"/>
    <w:rsid w:val="00FC12DE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F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F7"/>
    <w:pPr>
      <w:keepNext/>
      <w:keepLines/>
      <w:numPr>
        <w:numId w:val="38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27758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F7"/>
    <w:pPr>
      <w:keepNext/>
      <w:keepLines/>
      <w:numPr>
        <w:numId w:val="36"/>
      </w:numPr>
      <w:spacing w:before="200" w:line="276" w:lineRule="auto"/>
      <w:ind w:left="360"/>
      <w:outlineLvl w:val="1"/>
    </w:pPr>
    <w:rPr>
      <w:rFonts w:eastAsiaTheme="majorEastAsia" w:cstheme="majorBidi"/>
      <w:b/>
      <w:bCs/>
      <w:color w:val="277588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F7"/>
    <w:pPr>
      <w:keepNext/>
      <w:keepLines/>
      <w:numPr>
        <w:numId w:val="37"/>
      </w:numPr>
      <w:spacing w:before="200"/>
      <w:ind w:left="360"/>
      <w:outlineLvl w:val="2"/>
    </w:pPr>
    <w:rPr>
      <w:rFonts w:eastAsiaTheme="majorEastAsia" w:cstheme="majorBidi"/>
      <w:b/>
      <w:bCs/>
      <w:color w:val="2775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32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87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rPr>
      <w:rFonts w:ascii="Calibri" w:eastAsiaTheme="minorHAns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044C3B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67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B04F7"/>
    <w:pPr>
      <w:spacing w:after="300"/>
      <w:contextualSpacing/>
      <w:jc w:val="center"/>
    </w:pPr>
    <w:rPr>
      <w:rFonts w:eastAsiaTheme="majorEastAsia" w:cstheme="majorBidi"/>
      <w:color w:val="27758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4F7"/>
    <w:rPr>
      <w:rFonts w:asciiTheme="majorHAnsi" w:eastAsiaTheme="majorEastAsia" w:hAnsiTheme="majorHAnsi" w:cstheme="majorBidi"/>
      <w:color w:val="277588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F11"/>
    <w:pPr>
      <w:numPr>
        <w:ilvl w:val="1"/>
      </w:numPr>
    </w:pPr>
    <w:rPr>
      <w:rFonts w:eastAsiaTheme="majorEastAsia" w:cstheme="majorBidi"/>
      <w:iCs/>
      <w:color w:val="002A7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4F11"/>
    <w:rPr>
      <w:rFonts w:asciiTheme="majorHAnsi" w:eastAsiaTheme="majorEastAsia" w:hAnsiTheme="majorHAnsi" w:cstheme="majorBidi"/>
      <w:iCs/>
      <w:color w:val="002A7E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E032BC"/>
    <w:rPr>
      <w:rFonts w:asciiTheme="majorHAnsi" w:hAnsiTheme="majorHAnsi"/>
      <w:b/>
      <w:bCs/>
      <w:i w:val="0"/>
      <w:iCs/>
      <w:color w:val="277588"/>
      <w:sz w:val="40"/>
    </w:rPr>
  </w:style>
  <w:style w:type="character" w:styleId="Hyperlink">
    <w:name w:val="Hyperlink"/>
    <w:basedOn w:val="DefaultParagraphFont"/>
    <w:uiPriority w:val="99"/>
    <w:unhideWhenUsed/>
    <w:rsid w:val="00023B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417D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7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17D"/>
    <w:pPr>
      <w:spacing w:after="120"/>
      <w:ind w:left="283"/>
    </w:pPr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D7417D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F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F7"/>
    <w:pPr>
      <w:keepNext/>
      <w:keepLines/>
      <w:numPr>
        <w:numId w:val="38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27758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F7"/>
    <w:pPr>
      <w:keepNext/>
      <w:keepLines/>
      <w:numPr>
        <w:numId w:val="36"/>
      </w:numPr>
      <w:spacing w:before="200" w:line="276" w:lineRule="auto"/>
      <w:ind w:left="360"/>
      <w:outlineLvl w:val="1"/>
    </w:pPr>
    <w:rPr>
      <w:rFonts w:eastAsiaTheme="majorEastAsia" w:cstheme="majorBidi"/>
      <w:b/>
      <w:bCs/>
      <w:color w:val="277588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F7"/>
    <w:pPr>
      <w:keepNext/>
      <w:keepLines/>
      <w:numPr>
        <w:numId w:val="37"/>
      </w:numPr>
      <w:spacing w:before="200"/>
      <w:ind w:left="360"/>
      <w:outlineLvl w:val="2"/>
    </w:pPr>
    <w:rPr>
      <w:rFonts w:eastAsiaTheme="majorEastAsia" w:cstheme="majorBidi"/>
      <w:b/>
      <w:bCs/>
      <w:color w:val="2775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32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87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rPr>
      <w:rFonts w:ascii="Calibri" w:eastAsiaTheme="minorHAns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044C3B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67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B04F7"/>
    <w:pPr>
      <w:spacing w:after="300"/>
      <w:contextualSpacing/>
      <w:jc w:val="center"/>
    </w:pPr>
    <w:rPr>
      <w:rFonts w:eastAsiaTheme="majorEastAsia" w:cstheme="majorBidi"/>
      <w:color w:val="27758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4F7"/>
    <w:rPr>
      <w:rFonts w:asciiTheme="majorHAnsi" w:eastAsiaTheme="majorEastAsia" w:hAnsiTheme="majorHAnsi" w:cstheme="majorBidi"/>
      <w:color w:val="277588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F11"/>
    <w:pPr>
      <w:numPr>
        <w:ilvl w:val="1"/>
      </w:numPr>
    </w:pPr>
    <w:rPr>
      <w:rFonts w:eastAsiaTheme="majorEastAsia" w:cstheme="majorBidi"/>
      <w:iCs/>
      <w:color w:val="002A7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4F11"/>
    <w:rPr>
      <w:rFonts w:asciiTheme="majorHAnsi" w:eastAsiaTheme="majorEastAsia" w:hAnsiTheme="majorHAnsi" w:cstheme="majorBidi"/>
      <w:iCs/>
      <w:color w:val="002A7E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E032BC"/>
    <w:rPr>
      <w:rFonts w:asciiTheme="majorHAnsi" w:hAnsiTheme="majorHAnsi"/>
      <w:b/>
      <w:bCs/>
      <w:i w:val="0"/>
      <w:iCs/>
      <w:color w:val="277588"/>
      <w:sz w:val="40"/>
    </w:rPr>
  </w:style>
  <w:style w:type="character" w:styleId="Hyperlink">
    <w:name w:val="Hyperlink"/>
    <w:basedOn w:val="DefaultParagraphFont"/>
    <w:uiPriority w:val="99"/>
    <w:unhideWhenUsed/>
    <w:rsid w:val="00023B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417D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7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17D"/>
    <w:pPr>
      <w:spacing w:after="120"/>
      <w:ind w:left="283"/>
    </w:pPr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D7417D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terreg-danube.eu/danube-skil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@brodarsk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_DTP_Green%20Danube_77020\88_Reference\Templates\GD_invitation%20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793C-9E97-4415-A792-FC7964DB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GD_invitation template</Template>
  <TotalTime>19</TotalTime>
  <Pages>7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Florescu</dc:creator>
  <cp:lastModifiedBy>SEKRETAR</cp:lastModifiedBy>
  <cp:revision>4</cp:revision>
  <cp:lastPrinted>2017-02-03T08:35:00Z</cp:lastPrinted>
  <dcterms:created xsi:type="dcterms:W3CDTF">2017-04-07T12:37:00Z</dcterms:created>
  <dcterms:modified xsi:type="dcterms:W3CDTF">2017-04-07T13:02:00Z</dcterms:modified>
</cp:coreProperties>
</file>